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2020年度柳州市各县（区）重大科技成果转化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5"/>
        <w:tblW w:w="84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2535"/>
        <w:gridCol w:w="2235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2020年任务数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阳和工业新区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</w:p>
    <w:sectPr>
      <w:footerReference r:id="rId3" w:type="default"/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568325" cy="279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pt;width:44.75pt;mso-position-horizontal:outside;mso-position-horizontal-relative:margin;z-index:251659264;mso-width-relative:page;mso-height-relative:page;" filled="f" stroked="f" coordsize="21600,21600" o:gfxdata="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+tXl9YAAAAGAQAA&#10;DwAAAAAAAAABACAAAAAiAAAAZHJzL2Rvd25yZXYueG1sUEsBAhQAFAAAAAgAh07iQLx+NBA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95F35"/>
    <w:rsid w:val="03E660C8"/>
    <w:rsid w:val="0BC6339F"/>
    <w:rsid w:val="0DF60433"/>
    <w:rsid w:val="16095F35"/>
    <w:rsid w:val="19EB19C3"/>
    <w:rsid w:val="3F5E5FCE"/>
    <w:rsid w:val="66370891"/>
    <w:rsid w:val="669143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j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2021-01-19T02:59:00Z</dcterms:created>
  <dc:creator>kjj04</dc:creator>
  <cp:lastModifiedBy>L-Zer0</cp:lastModifiedBy>
  <cp:lastPrinted>2021-01-19T08:48:00Z</cp:lastPrinted>
  <dcterms:modified xsi:type="dcterms:W3CDTF">2021-01-19T09:45:41Z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